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A02F" w14:textId="77777777" w:rsidR="00A33324" w:rsidRDefault="00A33324" w:rsidP="004B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1145A" w14:textId="77777777" w:rsidR="00874D40" w:rsidRDefault="004B2A5E" w:rsidP="004B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5E">
        <w:rPr>
          <w:rFonts w:ascii="Times New Roman" w:hAnsi="Times New Roman" w:cs="Times New Roman"/>
          <w:b/>
          <w:sz w:val="28"/>
          <w:szCs w:val="28"/>
        </w:rPr>
        <w:t>ZÁVAZNÁ PŘIHLÁŠKA DO KURZU</w:t>
      </w:r>
    </w:p>
    <w:p w14:paraId="01667C1E" w14:textId="77777777" w:rsidR="004B2A5E" w:rsidRPr="00412329" w:rsidRDefault="004B2A5E" w:rsidP="004B2A5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3B43FF3" w14:textId="77777777" w:rsidR="00874D40" w:rsidRDefault="004B2A5E" w:rsidP="00DD2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5062ED4" w14:textId="77777777" w:rsidR="004B2A5E" w:rsidRDefault="004B2A5E" w:rsidP="004B2A5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(doplňte přesný název vzdělávacího kurzu)</w:t>
      </w:r>
    </w:p>
    <w:p w14:paraId="193F54C8" w14:textId="77777777" w:rsidR="004B2A5E" w:rsidRPr="00412329" w:rsidRDefault="004B2A5E" w:rsidP="004B2A5E">
      <w:pPr>
        <w:jc w:val="center"/>
        <w:rPr>
          <w:rFonts w:ascii="Times New Roman" w:hAnsi="Times New Roman" w:cs="Times New Roman"/>
          <w:i/>
          <w:sz w:val="8"/>
        </w:rPr>
      </w:pPr>
    </w:p>
    <w:p w14:paraId="2DA4475C" w14:textId="77777777" w:rsidR="004B2A5E" w:rsidRPr="00412329" w:rsidRDefault="004B2A5E" w:rsidP="004B2A5E">
      <w:pPr>
        <w:jc w:val="center"/>
        <w:rPr>
          <w:rFonts w:ascii="Times New Roman" w:hAnsi="Times New Roman" w:cs="Times New Roman"/>
          <w:i/>
          <w:sz w:val="32"/>
        </w:rPr>
      </w:pPr>
    </w:p>
    <w:p w14:paraId="125271EF" w14:textId="77777777" w:rsidR="004B2A5E" w:rsidRDefault="007455DF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</w:t>
      </w:r>
      <w:r w:rsidR="004B2A5E">
        <w:rPr>
          <w:rFonts w:ascii="Times New Roman" w:hAnsi="Times New Roman" w:cs="Times New Roman"/>
        </w:rPr>
        <w:t>říjmení, titul:…………………………………………………………………………………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7FE9ABAC" w14:textId="77777777" w:rsidR="004B2A5E" w:rsidRDefault="004B2A5E" w:rsidP="004B2A5E">
      <w:pPr>
        <w:rPr>
          <w:rFonts w:ascii="Times New Roman" w:hAnsi="Times New Roman" w:cs="Times New Roman"/>
        </w:rPr>
      </w:pPr>
    </w:p>
    <w:p w14:paraId="426BDB1F" w14:textId="77777777" w:rsidR="004B2A5E" w:rsidRDefault="004B2A5E" w:rsidP="004B2A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Datum a místo narození:………………………………………………………………………………….</w:t>
      </w:r>
      <w:r>
        <w:rPr>
          <w:rFonts w:ascii="Times New Roman" w:hAnsi="Times New Roman" w:cs="Times New Roman"/>
          <w:i/>
        </w:rPr>
        <w:t xml:space="preserve"> </w:t>
      </w:r>
    </w:p>
    <w:p w14:paraId="3EC214FF" w14:textId="77777777" w:rsidR="004B2A5E" w:rsidRDefault="004B2A5E" w:rsidP="004B2A5E">
      <w:pPr>
        <w:rPr>
          <w:rFonts w:ascii="Times New Roman" w:hAnsi="Times New Roman" w:cs="Times New Roman"/>
          <w:i/>
        </w:rPr>
      </w:pPr>
    </w:p>
    <w:p w14:paraId="36AC4138" w14:textId="77777777" w:rsidR="004B2A5E" w:rsidRDefault="004B2A5E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Poštovní adresa:…………………………………………………………………………………………</w:t>
      </w:r>
      <w:r w:rsidR="007455DF">
        <w:rPr>
          <w:rFonts w:ascii="Times New Roman" w:hAnsi="Times New Roman" w:cs="Times New Roman"/>
        </w:rPr>
        <w:t>..</w:t>
      </w:r>
    </w:p>
    <w:p w14:paraId="094EDF3C" w14:textId="77777777" w:rsidR="004B2A5E" w:rsidRDefault="004B2A5E" w:rsidP="004B2A5E">
      <w:pPr>
        <w:rPr>
          <w:rFonts w:ascii="Times New Roman" w:hAnsi="Times New Roman" w:cs="Times New Roman"/>
        </w:rPr>
      </w:pPr>
    </w:p>
    <w:p w14:paraId="31D6A4C3" w14:textId="77777777" w:rsidR="004B2A5E" w:rsidRDefault="004B2A5E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Telefon:……………………………………….e-mail:………………………………………………….</w:t>
      </w:r>
      <w:r w:rsidR="007455DF">
        <w:rPr>
          <w:rFonts w:ascii="Times New Roman" w:hAnsi="Times New Roman" w:cs="Times New Roman"/>
        </w:rPr>
        <w:t>..</w:t>
      </w:r>
    </w:p>
    <w:p w14:paraId="127BADE0" w14:textId="77777777" w:rsidR="00821A65" w:rsidRDefault="00821A65" w:rsidP="004B2A5E">
      <w:pPr>
        <w:rPr>
          <w:rFonts w:ascii="Times New Roman" w:hAnsi="Times New Roman" w:cs="Times New Roman"/>
        </w:rPr>
      </w:pPr>
    </w:p>
    <w:p w14:paraId="2DCA2678" w14:textId="77777777" w:rsidR="00821A65" w:rsidRPr="00163356" w:rsidRDefault="00821A65" w:rsidP="004B2A5E">
      <w:pPr>
        <w:rPr>
          <w:rFonts w:ascii="Times New Roman" w:hAnsi="Times New Roman" w:cs="Times New Roman"/>
          <w:b/>
        </w:rPr>
      </w:pPr>
      <w:r w:rsidRPr="00163356">
        <w:rPr>
          <w:rFonts w:ascii="Times New Roman" w:hAnsi="Times New Roman" w:cs="Times New Roman"/>
          <w:b/>
        </w:rPr>
        <w:t>Zaměstnavatel:</w:t>
      </w:r>
    </w:p>
    <w:p w14:paraId="3F3296FF" w14:textId="77777777" w:rsidR="00821A65" w:rsidRDefault="00821A65" w:rsidP="004B2A5E">
      <w:pPr>
        <w:rPr>
          <w:rFonts w:ascii="Times New Roman" w:hAnsi="Times New Roman" w:cs="Times New Roman"/>
        </w:rPr>
      </w:pPr>
    </w:p>
    <w:p w14:paraId="12D78078" w14:textId="77777777" w:rsidR="00412329" w:rsidRDefault="00821A65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Přesný název</w:t>
      </w:r>
      <w:r w:rsidR="00412329">
        <w:rPr>
          <w:rFonts w:ascii="Times New Roman" w:hAnsi="Times New Roman" w:cs="Times New Roman"/>
        </w:rPr>
        <w:t xml:space="preserve"> vysílající organizace</w:t>
      </w:r>
      <w:r>
        <w:rPr>
          <w:rFonts w:ascii="Times New Roman" w:hAnsi="Times New Roman" w:cs="Times New Roman"/>
        </w:rPr>
        <w:t>:…………………………………</w:t>
      </w:r>
      <w:r w:rsidR="00A37B6D">
        <w:rPr>
          <w:rFonts w:ascii="Times New Roman" w:hAnsi="Times New Roman" w:cs="Times New Roman"/>
        </w:rPr>
        <w:t>………</w:t>
      </w:r>
      <w:r w:rsidR="00412329">
        <w:rPr>
          <w:rFonts w:ascii="Times New Roman" w:hAnsi="Times New Roman" w:cs="Times New Roman"/>
        </w:rPr>
        <w:t>………………………........</w:t>
      </w:r>
    </w:p>
    <w:p w14:paraId="7068282C" w14:textId="77777777" w:rsidR="00512396" w:rsidRDefault="00512396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DA231B" w14:textId="77777777" w:rsidR="00DF1D96" w:rsidRDefault="00DF1D96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organizace: ……………………………………………………………………………………….</w:t>
      </w:r>
    </w:p>
    <w:p w14:paraId="5981BE37" w14:textId="77777777" w:rsidR="00DF1D96" w:rsidRDefault="00512396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DF1D96">
        <w:rPr>
          <w:rFonts w:ascii="Times New Roman" w:hAnsi="Times New Roman" w:cs="Times New Roman"/>
        </w:rPr>
        <w:t>IČO organizace: …………………….</w:t>
      </w:r>
    </w:p>
    <w:p w14:paraId="616B2409" w14:textId="77777777" w:rsidR="00821A65" w:rsidRDefault="00412329" w:rsidP="0041232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21A65">
        <w:rPr>
          <w:rFonts w:ascii="Times New Roman" w:hAnsi="Times New Roman" w:cs="Times New Roman"/>
        </w:rPr>
        <w:t>racovní zařazení:………………………………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</w:p>
    <w:p w14:paraId="6652683A" w14:textId="77777777" w:rsidR="0050673C" w:rsidRDefault="0050673C" w:rsidP="004B2A5E">
      <w:pPr>
        <w:rPr>
          <w:rFonts w:ascii="Times New Roman" w:hAnsi="Times New Roman" w:cs="Times New Roman"/>
        </w:rPr>
      </w:pPr>
    </w:p>
    <w:p w14:paraId="027555B0" w14:textId="77777777" w:rsidR="0050673C" w:rsidRDefault="005F3DB3" w:rsidP="004B2A5E">
      <w:pPr>
        <w:rPr>
          <w:rFonts w:ascii="Times New Roman" w:hAnsi="Times New Roman" w:cs="Times New Roman"/>
          <w:b/>
        </w:rPr>
      </w:pPr>
      <w:r w:rsidRPr="00163356">
        <w:rPr>
          <w:rFonts w:ascii="Times New Roman" w:hAnsi="Times New Roman" w:cs="Times New Roman"/>
          <w:b/>
        </w:rPr>
        <w:t>Nejvyšší dosažené vzdělání (zatrhněte políčko):</w:t>
      </w:r>
    </w:p>
    <w:p w14:paraId="6A64E187" w14:textId="6FB5E34B" w:rsidR="00A33324" w:rsidRPr="00A33324" w:rsidRDefault="003E7001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ED965" wp14:editId="34A9C34B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142875" cy="127000"/>
                <wp:effectExtent l="9525" t="10160" r="9525" b="5715"/>
                <wp:wrapNone/>
                <wp:docPr id="133940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9E15" id="Rectangle 9" o:spid="_x0000_s1026" style="position:absolute;margin-left:-6.35pt;margin-top:1.05pt;width:11.2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"/>
            </w:pict>
          </mc:Fallback>
        </mc:AlternateContent>
      </w:r>
      <w:r w:rsidR="00A33324">
        <w:rPr>
          <w:rFonts w:ascii="Times New Roman" w:hAnsi="Times New Roman" w:cs="Times New Roman"/>
        </w:rPr>
        <w:t xml:space="preserve">    Základní</w:t>
      </w:r>
    </w:p>
    <w:p w14:paraId="3B2CF8C6" w14:textId="77777777" w:rsidR="0050673C" w:rsidRDefault="0050673C" w:rsidP="004B2A5E">
      <w:pPr>
        <w:rPr>
          <w:rFonts w:ascii="Times New Roman" w:hAnsi="Times New Roman" w:cs="Times New Roman"/>
          <w:u w:val="single"/>
        </w:rPr>
      </w:pPr>
    </w:p>
    <w:p w14:paraId="475090A8" w14:textId="449C2D18" w:rsidR="0050673C" w:rsidRDefault="003E7001" w:rsidP="004B2A5E">
      <w:pPr>
        <w:rPr>
          <w:rFonts w:ascii="Times New Roman" w:hAnsi="Times New Roman" w:cs="Times New Roman"/>
        </w:rPr>
      </w:pPr>
      <w:bookmarkStart w:id="0" w:name="_Hlk144451962"/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96CD56" wp14:editId="0EB804C8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142875" cy="127000"/>
                <wp:effectExtent l="9525" t="8255" r="9525" b="7620"/>
                <wp:wrapNone/>
                <wp:docPr id="19339856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0B66" id="Rectangle 4" o:spid="_x0000_s1026" style="position:absolute;margin-left:-6.35pt;margin-top:1.05pt;width:11.2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"/>
            </w:pict>
          </mc:Fallback>
        </mc:AlternateContent>
      </w:r>
      <w:r w:rsidR="005F3DB3">
        <w:rPr>
          <w:rFonts w:ascii="Times New Roman" w:hAnsi="Times New Roman" w:cs="Times New Roman"/>
        </w:rPr>
        <w:t xml:space="preserve">    </w:t>
      </w:r>
      <w:r w:rsidR="0050673C" w:rsidRPr="0050673C">
        <w:rPr>
          <w:rFonts w:ascii="Times New Roman" w:hAnsi="Times New Roman" w:cs="Times New Roman"/>
        </w:rPr>
        <w:t>Střední</w:t>
      </w:r>
      <w:r w:rsidR="0050673C">
        <w:rPr>
          <w:rFonts w:ascii="Times New Roman" w:hAnsi="Times New Roman" w:cs="Times New Roman"/>
        </w:rPr>
        <w:t xml:space="preserve"> s výučním listem</w:t>
      </w:r>
    </w:p>
    <w:bookmarkEnd w:id="0"/>
    <w:p w14:paraId="78CA56DE" w14:textId="77777777" w:rsidR="0050673C" w:rsidRDefault="0050673C" w:rsidP="004B2A5E">
      <w:pPr>
        <w:rPr>
          <w:rFonts w:ascii="Times New Roman" w:hAnsi="Times New Roman" w:cs="Times New Roman"/>
        </w:rPr>
      </w:pPr>
    </w:p>
    <w:p w14:paraId="05737AB0" w14:textId="7C798EA9" w:rsidR="0050673C" w:rsidRDefault="003E7001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02752" wp14:editId="5657AC4B">
                <wp:simplePos x="0" y="0"/>
                <wp:positionH relativeFrom="column">
                  <wp:posOffset>-80645</wp:posOffset>
                </wp:positionH>
                <wp:positionV relativeFrom="paragraph">
                  <wp:posOffset>9525</wp:posOffset>
                </wp:positionV>
                <wp:extent cx="142875" cy="127000"/>
                <wp:effectExtent l="9525" t="12065" r="9525" b="13335"/>
                <wp:wrapNone/>
                <wp:docPr id="6418500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924D" id="Rectangle 5" o:spid="_x0000_s1026" style="position:absolute;margin-left:-6.35pt;margin-top:.75pt;width:11.2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"/>
            </w:pict>
          </mc:Fallback>
        </mc:AlternateContent>
      </w:r>
      <w:r w:rsidR="005F3DB3">
        <w:rPr>
          <w:rFonts w:ascii="Times New Roman" w:hAnsi="Times New Roman" w:cs="Times New Roman"/>
        </w:rPr>
        <w:t xml:space="preserve">    </w:t>
      </w:r>
      <w:r w:rsidR="0050673C">
        <w:rPr>
          <w:rFonts w:ascii="Times New Roman" w:hAnsi="Times New Roman" w:cs="Times New Roman"/>
        </w:rPr>
        <w:t>Střední s maturitní zkouškou</w:t>
      </w:r>
    </w:p>
    <w:p w14:paraId="3A36651D" w14:textId="77777777" w:rsidR="0050673C" w:rsidRDefault="0050673C" w:rsidP="004B2A5E">
      <w:pPr>
        <w:rPr>
          <w:rFonts w:ascii="Times New Roman" w:hAnsi="Times New Roman" w:cs="Times New Roman"/>
        </w:rPr>
      </w:pPr>
    </w:p>
    <w:p w14:paraId="53D1E5B2" w14:textId="7F49D312" w:rsidR="0050673C" w:rsidRDefault="003E7001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14EC8" wp14:editId="32298E6E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142875" cy="127000"/>
                <wp:effectExtent l="9525" t="13970" r="9525" b="11430"/>
                <wp:wrapNone/>
                <wp:docPr id="19954414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89B3" id="Rectangle 6" o:spid="_x0000_s1026" style="position:absolute;margin-left:-6.35pt;margin-top:1.05pt;width:11.2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"/>
            </w:pict>
          </mc:Fallback>
        </mc:AlternateContent>
      </w:r>
      <w:r w:rsidR="005F3DB3">
        <w:rPr>
          <w:rFonts w:ascii="Times New Roman" w:hAnsi="Times New Roman" w:cs="Times New Roman"/>
        </w:rPr>
        <w:t xml:space="preserve">    </w:t>
      </w:r>
      <w:r w:rsidR="0050673C">
        <w:rPr>
          <w:rFonts w:ascii="Times New Roman" w:hAnsi="Times New Roman" w:cs="Times New Roman"/>
        </w:rPr>
        <w:t>Vysokoškolské</w:t>
      </w:r>
    </w:p>
    <w:p w14:paraId="3665C78A" w14:textId="77777777" w:rsidR="00006097" w:rsidRDefault="00006097" w:rsidP="004B2A5E">
      <w:pPr>
        <w:rPr>
          <w:rFonts w:ascii="Times New Roman" w:hAnsi="Times New Roman" w:cs="Times New Roman"/>
          <w:u w:val="single"/>
        </w:rPr>
      </w:pPr>
    </w:p>
    <w:p w14:paraId="79A4C5DB" w14:textId="6862ED4C" w:rsidR="00412329" w:rsidRPr="00412329" w:rsidRDefault="003E7001" w:rsidP="004B2A5E">
      <w:pPr>
        <w:rPr>
          <w:rFonts w:ascii="Times New Roman" w:hAnsi="Times New Roman" w:cs="Times New Roman"/>
          <w:u w:val="single"/>
        </w:rPr>
      </w:pPr>
      <w:r w:rsidRPr="00163356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07E6" wp14:editId="2C44D9C4">
                <wp:simplePos x="0" y="0"/>
                <wp:positionH relativeFrom="column">
                  <wp:posOffset>3853180</wp:posOffset>
                </wp:positionH>
                <wp:positionV relativeFrom="paragraph">
                  <wp:posOffset>13970</wp:posOffset>
                </wp:positionV>
                <wp:extent cx="142875" cy="127000"/>
                <wp:effectExtent l="9525" t="12700" r="9525" b="12700"/>
                <wp:wrapNone/>
                <wp:docPr id="7320922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2209" id="Rectangle 8" o:spid="_x0000_s1026" style="position:absolute;margin-left:303.4pt;margin-top:1.1pt;width:11.2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"/>
            </w:pict>
          </mc:Fallback>
        </mc:AlternateContent>
      </w:r>
      <w:r w:rsidRPr="00163356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3FA10" wp14:editId="607D7A01">
                <wp:simplePos x="0" y="0"/>
                <wp:positionH relativeFrom="column">
                  <wp:posOffset>2213610</wp:posOffset>
                </wp:positionH>
                <wp:positionV relativeFrom="paragraph">
                  <wp:posOffset>13970</wp:posOffset>
                </wp:positionV>
                <wp:extent cx="142875" cy="127000"/>
                <wp:effectExtent l="8255" t="12700" r="10795" b="12700"/>
                <wp:wrapNone/>
                <wp:docPr id="7244585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F648" id="Rectangle 7" o:spid="_x0000_s1026" style="position:absolute;margin-left:174.3pt;margin-top:1.1pt;width:11.2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"/>
            </w:pict>
          </mc:Fallback>
        </mc:AlternateContent>
      </w:r>
      <w:r w:rsidR="00412329" w:rsidRPr="00163356">
        <w:rPr>
          <w:rFonts w:ascii="Times New Roman" w:hAnsi="Times New Roman" w:cs="Times New Roman"/>
          <w:b/>
        </w:rPr>
        <w:t>Označte způsob platby:</w:t>
      </w:r>
      <w:r w:rsidR="00412329">
        <w:rPr>
          <w:rFonts w:ascii="Times New Roman" w:hAnsi="Times New Roman" w:cs="Times New Roman"/>
        </w:rPr>
        <w:t xml:space="preserve">         </w:t>
      </w:r>
      <w:r w:rsidR="003E591A">
        <w:rPr>
          <w:rFonts w:ascii="Times New Roman" w:hAnsi="Times New Roman" w:cs="Times New Roman"/>
        </w:rPr>
        <w:t xml:space="preserve">Hotově                         </w:t>
      </w:r>
      <w:r w:rsidR="00412329">
        <w:rPr>
          <w:rFonts w:ascii="Times New Roman" w:hAnsi="Times New Roman" w:cs="Times New Roman"/>
        </w:rPr>
        <w:t xml:space="preserve">  </w:t>
      </w:r>
      <w:r w:rsidR="003E591A">
        <w:rPr>
          <w:rFonts w:ascii="Times New Roman" w:hAnsi="Times New Roman" w:cs="Times New Roman"/>
        </w:rPr>
        <w:t xml:space="preserve">    </w:t>
      </w:r>
      <w:r w:rsidR="00B90E90">
        <w:rPr>
          <w:rFonts w:ascii="Times New Roman" w:hAnsi="Times New Roman" w:cs="Times New Roman"/>
        </w:rPr>
        <w:t>P</w:t>
      </w:r>
      <w:r w:rsidR="003E591A">
        <w:rPr>
          <w:rFonts w:ascii="Times New Roman" w:hAnsi="Times New Roman" w:cs="Times New Roman"/>
        </w:rPr>
        <w:t>řevodem</w:t>
      </w:r>
      <w:r w:rsidR="00163356">
        <w:rPr>
          <w:rFonts w:ascii="Times New Roman" w:hAnsi="Times New Roman" w:cs="Times New Roman"/>
        </w:rPr>
        <w:t xml:space="preserve">        </w:t>
      </w:r>
      <w:r w:rsidR="00412329" w:rsidRPr="00412329">
        <w:rPr>
          <w:rFonts w:ascii="Times New Roman" w:hAnsi="Times New Roman" w:cs="Times New Roman"/>
        </w:rPr>
        <w:t>na účet č.:</w:t>
      </w:r>
      <w:r w:rsidR="00412329" w:rsidRPr="00412329">
        <w:rPr>
          <w:rFonts w:ascii="Times New Roman" w:hAnsi="Times New Roman" w:cs="Times New Roman"/>
          <w:b/>
        </w:rPr>
        <w:t xml:space="preserve"> 1479623/0300</w:t>
      </w:r>
    </w:p>
    <w:p w14:paraId="414762C3" w14:textId="77777777" w:rsidR="00BC3B23" w:rsidRDefault="00BC3B23" w:rsidP="004B2A5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AA4A496" w14:textId="77777777" w:rsidR="00B23BA6" w:rsidRDefault="00B23BA6" w:rsidP="004B2A5E">
      <w:pPr>
        <w:rPr>
          <w:rFonts w:ascii="Times New Roman" w:hAnsi="Times New Roman" w:cs="Times New Roman"/>
          <w:b/>
        </w:rPr>
      </w:pPr>
    </w:p>
    <w:p w14:paraId="494AEEDA" w14:textId="77777777" w:rsidR="003B6DE1" w:rsidRDefault="009A3C2B" w:rsidP="004B2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Upozornění:</w:t>
      </w:r>
    </w:p>
    <w:p w14:paraId="5AB9EB4C" w14:textId="77777777" w:rsidR="009A3C2B" w:rsidRPr="00A44C86" w:rsidRDefault="009A3C2B" w:rsidP="009A3C2B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Předem si ověřte, zda splňujete kritéria pro zařazení do vzdělávacího kurzu</w:t>
      </w:r>
    </w:p>
    <w:p w14:paraId="2984B51A" w14:textId="77777777" w:rsidR="009A3C2B" w:rsidRPr="00A44C86" w:rsidRDefault="009A3C2B" w:rsidP="009A3C2B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Termín zahájení vzdělávacího kurzu oznamuje škola prostřednictvím webových stránek</w:t>
      </w:r>
    </w:p>
    <w:p w14:paraId="63246EE6" w14:textId="77777777" w:rsidR="00F879EA" w:rsidRPr="00A44C86" w:rsidRDefault="003E591A" w:rsidP="004B2A5E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Řádně vyp</w:t>
      </w:r>
      <w:r w:rsidR="00CB0187">
        <w:rPr>
          <w:rFonts w:ascii="Times New Roman" w:hAnsi="Times New Roman" w:cs="Times New Roman"/>
          <w:sz w:val="20"/>
          <w:szCs w:val="20"/>
        </w:rPr>
        <w:t>lněnou přihlášku doručte osobně nebo</w:t>
      </w:r>
      <w:r w:rsidRPr="00A44C86">
        <w:rPr>
          <w:rFonts w:ascii="Times New Roman" w:hAnsi="Times New Roman" w:cs="Times New Roman"/>
          <w:sz w:val="20"/>
          <w:szCs w:val="20"/>
        </w:rPr>
        <w:t xml:space="preserve"> poštou na adresu školy (</w:t>
      </w:r>
      <w:r w:rsidR="00F879EA" w:rsidRPr="00A44C86">
        <w:rPr>
          <w:rFonts w:ascii="Times New Roman" w:hAnsi="Times New Roman" w:cs="Times New Roman"/>
          <w:sz w:val="20"/>
          <w:szCs w:val="20"/>
        </w:rPr>
        <w:t>Střední zdravotnická škola, Borovského 2315/1, 73</w:t>
      </w:r>
      <w:r w:rsidR="00163356">
        <w:rPr>
          <w:rFonts w:ascii="Times New Roman" w:hAnsi="Times New Roman" w:cs="Times New Roman"/>
          <w:sz w:val="20"/>
          <w:szCs w:val="20"/>
        </w:rPr>
        <w:t>4</w:t>
      </w:r>
      <w:r w:rsidR="00F879EA" w:rsidRPr="00A44C86">
        <w:rPr>
          <w:rFonts w:ascii="Times New Roman" w:hAnsi="Times New Roman" w:cs="Times New Roman"/>
          <w:sz w:val="20"/>
          <w:szCs w:val="20"/>
        </w:rPr>
        <w:t xml:space="preserve"> 01 Karviná - Mizerov</w:t>
      </w:r>
      <w:r w:rsidRPr="00A44C86">
        <w:rPr>
          <w:rFonts w:ascii="Times New Roman" w:hAnsi="Times New Roman" w:cs="Times New Roman"/>
          <w:sz w:val="20"/>
          <w:szCs w:val="20"/>
        </w:rPr>
        <w:t xml:space="preserve">) nebo elektronicky na: </w:t>
      </w:r>
      <w:hyperlink r:id="rId8" w:history="1">
        <w:r w:rsidR="00F879EA" w:rsidRPr="00A44C86">
          <w:rPr>
            <w:rStyle w:val="Hypertextovodkaz"/>
            <w:rFonts w:ascii="Times New Roman" w:hAnsi="Times New Roman"/>
            <w:sz w:val="20"/>
            <w:szCs w:val="20"/>
          </w:rPr>
          <w:t>sekretariat.szk@sszdra-karvina.cz</w:t>
        </w:r>
      </w:hyperlink>
      <w:r w:rsidRPr="00A44C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F6033" w14:textId="77777777" w:rsidR="00F879EA" w:rsidRPr="00A44C86" w:rsidRDefault="00F879EA" w:rsidP="004B2A5E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4C86">
        <w:rPr>
          <w:rFonts w:ascii="Times New Roman" w:hAnsi="Times New Roman" w:cs="Times New Roman"/>
          <w:sz w:val="20"/>
          <w:szCs w:val="20"/>
        </w:rPr>
        <w:t>Doklady nezbytné pro přije</w:t>
      </w:r>
      <w:r w:rsidR="00B82AE9">
        <w:rPr>
          <w:rFonts w:ascii="Times New Roman" w:hAnsi="Times New Roman" w:cs="Times New Roman"/>
          <w:sz w:val="20"/>
          <w:szCs w:val="20"/>
        </w:rPr>
        <w:t>tí do vzdělávacího kurzu (</w:t>
      </w:r>
      <w:r w:rsidRPr="00A44C86">
        <w:rPr>
          <w:rFonts w:ascii="Times New Roman" w:hAnsi="Times New Roman" w:cs="Times New Roman"/>
          <w:sz w:val="20"/>
          <w:szCs w:val="20"/>
        </w:rPr>
        <w:t>ověřenou ko</w:t>
      </w:r>
      <w:r w:rsidR="00283776">
        <w:rPr>
          <w:rFonts w:ascii="Times New Roman" w:hAnsi="Times New Roman" w:cs="Times New Roman"/>
          <w:sz w:val="20"/>
          <w:szCs w:val="20"/>
        </w:rPr>
        <w:t>pii vysvědčení</w:t>
      </w:r>
      <w:r w:rsidRPr="00A44C86">
        <w:rPr>
          <w:rFonts w:ascii="Times New Roman" w:hAnsi="Times New Roman" w:cs="Times New Roman"/>
          <w:sz w:val="20"/>
          <w:szCs w:val="20"/>
        </w:rPr>
        <w:t xml:space="preserve"> výpis z trestního rejstříku) prokazuj</w:t>
      </w:r>
      <w:r w:rsidR="003319B9">
        <w:rPr>
          <w:rFonts w:ascii="Times New Roman" w:hAnsi="Times New Roman" w:cs="Times New Roman"/>
          <w:sz w:val="20"/>
          <w:szCs w:val="20"/>
        </w:rPr>
        <w:t>í</w:t>
      </w:r>
      <w:r w:rsidRPr="00A44C86">
        <w:rPr>
          <w:rFonts w:ascii="Times New Roman" w:hAnsi="Times New Roman" w:cs="Times New Roman"/>
          <w:sz w:val="20"/>
          <w:szCs w:val="20"/>
        </w:rPr>
        <w:t xml:space="preserve"> uchazeči při zahájení kurzu</w:t>
      </w:r>
    </w:p>
    <w:p w14:paraId="53DA348E" w14:textId="77777777" w:rsidR="00E254A2" w:rsidRPr="002B72D2" w:rsidRDefault="00B82AE9" w:rsidP="002B72D2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případě</w:t>
      </w:r>
      <w:r w:rsidR="00900267">
        <w:rPr>
          <w:rFonts w:ascii="Times New Roman" w:hAnsi="Times New Roman" w:cs="Times New Roman"/>
          <w:sz w:val="20"/>
          <w:szCs w:val="20"/>
        </w:rPr>
        <w:t xml:space="preserve"> nedokončení kurzu se k</w:t>
      </w:r>
      <w:r w:rsidR="00CB5BFA" w:rsidRPr="00A44C86">
        <w:rPr>
          <w:rFonts w:ascii="Times New Roman" w:hAnsi="Times New Roman" w:cs="Times New Roman"/>
          <w:sz w:val="20"/>
          <w:szCs w:val="20"/>
        </w:rPr>
        <w:t xml:space="preserve">urzovné nevrací   </w:t>
      </w:r>
    </w:p>
    <w:p w14:paraId="751F15FB" w14:textId="77777777" w:rsidR="00006097" w:rsidRPr="00412329" w:rsidRDefault="00006097" w:rsidP="004B2A5E">
      <w:pPr>
        <w:rPr>
          <w:rFonts w:ascii="Times New Roman" w:hAnsi="Times New Roman" w:cs="Times New Roman"/>
          <w:sz w:val="16"/>
        </w:rPr>
      </w:pPr>
    </w:p>
    <w:p w14:paraId="449B3BB0" w14:textId="77777777" w:rsidR="004A4CBF" w:rsidRDefault="004A4CBF" w:rsidP="004A4CB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Souhlasím s využitím poskytnutých osobních dat pro potřeby evidence kurzu, dále s použitím fotografií pro medializaci.</w:t>
      </w:r>
    </w:p>
    <w:p w14:paraId="124DB25F" w14:textId="77777777" w:rsidR="00412329" w:rsidRDefault="00412329" w:rsidP="00006097">
      <w:pPr>
        <w:rPr>
          <w:rFonts w:ascii="Times New Roman" w:hAnsi="Times New Roman" w:cs="Times New Roman"/>
        </w:rPr>
      </w:pPr>
    </w:p>
    <w:p w14:paraId="49C09B69" w14:textId="77777777" w:rsidR="00006097" w:rsidRDefault="00006097" w:rsidP="004B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Karviné dne: </w:t>
      </w:r>
      <w:r w:rsidR="00E64DC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    Podpis účastníka kurzu:</w:t>
      </w:r>
      <w:r w:rsidR="00E64DCF">
        <w:rPr>
          <w:rFonts w:ascii="Times New Roman" w:hAnsi="Times New Roman" w:cs="Times New Roman"/>
        </w:rPr>
        <w:t xml:space="preserve"> ………………………………………</w:t>
      </w:r>
    </w:p>
    <w:p w14:paraId="7D16EE1F" w14:textId="77777777" w:rsidR="00961CF5" w:rsidRDefault="00961CF5" w:rsidP="004B2A5E">
      <w:pPr>
        <w:rPr>
          <w:rFonts w:ascii="Times New Roman" w:hAnsi="Times New Roman" w:cs="Times New Roman"/>
        </w:rPr>
      </w:pPr>
    </w:p>
    <w:p w14:paraId="73BA1970" w14:textId="77777777" w:rsidR="00961CF5" w:rsidRPr="00455C64" w:rsidRDefault="00961CF5" w:rsidP="004B2A5E">
      <w:pPr>
        <w:rPr>
          <w:rFonts w:ascii="Times New Roman" w:hAnsi="Times New Roman" w:cs="Times New Roman"/>
          <w:sz w:val="18"/>
          <w:szCs w:val="18"/>
        </w:rPr>
      </w:pPr>
      <w:r w:rsidRPr="00455C64">
        <w:rPr>
          <w:rFonts w:ascii="Times New Roman" w:hAnsi="Times New Roman" w:cs="Times New Roman"/>
          <w:sz w:val="18"/>
          <w:szCs w:val="18"/>
        </w:rPr>
        <w:t>ŘF č. 38/01 Přihláška do kurzu</w:t>
      </w:r>
    </w:p>
    <w:sectPr w:rsidR="00961CF5" w:rsidRPr="00455C64" w:rsidSect="0063455D">
      <w:headerReference w:type="default" r:id="rId9"/>
      <w:pgSz w:w="11906" w:h="16838"/>
      <w:pgMar w:top="1276" w:right="1417" w:bottom="56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CD5C" w14:textId="77777777" w:rsidR="0063455D" w:rsidRDefault="0063455D" w:rsidP="00E10F01">
      <w:pPr>
        <w:spacing w:line="240" w:lineRule="auto"/>
      </w:pPr>
      <w:r>
        <w:separator/>
      </w:r>
    </w:p>
  </w:endnote>
  <w:endnote w:type="continuationSeparator" w:id="0">
    <w:p w14:paraId="0DA8BA32" w14:textId="77777777" w:rsidR="0063455D" w:rsidRDefault="0063455D" w:rsidP="00E10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5931" w14:textId="77777777" w:rsidR="0063455D" w:rsidRDefault="0063455D" w:rsidP="00E10F01">
      <w:pPr>
        <w:spacing w:line="240" w:lineRule="auto"/>
      </w:pPr>
      <w:r>
        <w:separator/>
      </w:r>
    </w:p>
  </w:footnote>
  <w:footnote w:type="continuationSeparator" w:id="0">
    <w:p w14:paraId="3F2D09FF" w14:textId="77777777" w:rsidR="0063455D" w:rsidRDefault="0063455D" w:rsidP="00E10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6404" w14:textId="41A7A03C" w:rsidR="00163356" w:rsidRPr="00AA458D" w:rsidRDefault="003E7001" w:rsidP="00163356">
    <w:pPr>
      <w:pStyle w:val="Zhlav"/>
      <w:tabs>
        <w:tab w:val="clear" w:pos="4536"/>
        <w:tab w:val="clear" w:pos="9072"/>
        <w:tab w:val="left" w:pos="3031"/>
      </w:tabs>
      <w:jc w:val="center"/>
      <w:rPr>
        <w:rFonts w:ascii="Tahoma" w:hAnsi="Tahoma" w:cs="Tahoma"/>
      </w:rPr>
    </w:pPr>
    <w:r w:rsidRPr="00AA458D">
      <w:rPr>
        <w:rFonts w:ascii="Tahoma" w:hAnsi="Tahoma" w:cs="Tahoma"/>
        <w:noProof/>
      </w:rPr>
      <w:drawing>
        <wp:anchor distT="0" distB="0" distL="114300" distR="114300" simplePos="0" relativeHeight="251657728" behindDoc="1" locked="0" layoutInCell="1" allowOverlap="1" wp14:anchorId="31B9F7F1" wp14:editId="7FF6FF28">
          <wp:simplePos x="0" y="0"/>
          <wp:positionH relativeFrom="column">
            <wp:posOffset>-251460</wp:posOffset>
          </wp:positionH>
          <wp:positionV relativeFrom="paragraph">
            <wp:posOffset>-76835</wp:posOffset>
          </wp:positionV>
          <wp:extent cx="1020445" cy="467995"/>
          <wp:effectExtent l="0" t="0" r="0" b="0"/>
          <wp:wrapTight wrapText="bothSides">
            <wp:wrapPolygon edited="0">
              <wp:start x="0" y="0"/>
              <wp:lineTo x="0" y="21102"/>
              <wp:lineTo x="21371" y="21102"/>
              <wp:lineTo x="213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356" w:rsidRPr="00AA458D">
      <w:rPr>
        <w:rFonts w:ascii="Tahoma" w:hAnsi="Tahoma" w:cs="Tahoma"/>
      </w:rPr>
      <w:t>Střední zdravotnická škola, Karviná, příspěvková organizace</w:t>
    </w:r>
  </w:p>
  <w:p w14:paraId="4A52CB30" w14:textId="77777777" w:rsidR="00163356" w:rsidRPr="00AA458D" w:rsidRDefault="00163356" w:rsidP="00163356">
    <w:pPr>
      <w:pStyle w:val="Zhlav"/>
      <w:tabs>
        <w:tab w:val="clear" w:pos="4536"/>
        <w:tab w:val="clear" w:pos="9072"/>
        <w:tab w:val="left" w:pos="3031"/>
      </w:tabs>
      <w:jc w:val="center"/>
      <w:rPr>
        <w:rFonts w:ascii="Tahoma" w:hAnsi="Tahoma" w:cs="Tahoma"/>
      </w:rPr>
    </w:pPr>
    <w:r w:rsidRPr="00AA458D">
      <w:rPr>
        <w:rFonts w:ascii="Tahoma" w:hAnsi="Tahoma" w:cs="Tahoma"/>
      </w:rPr>
      <w:t>Borovského 2315/1, 734 01 Karviná – Mizerov</w:t>
    </w:r>
  </w:p>
  <w:p w14:paraId="6549D344" w14:textId="77777777" w:rsidR="003240F5" w:rsidRDefault="003240F5">
    <w:pPr>
      <w:pStyle w:val="Zhlav"/>
      <w:rPr>
        <w:color w:val="244061"/>
      </w:rPr>
    </w:pPr>
  </w:p>
  <w:p w14:paraId="5C3AC7F2" w14:textId="77777777" w:rsidR="00163356" w:rsidRDefault="00163356">
    <w:pPr>
      <w:pStyle w:val="Zhlav"/>
      <w:rPr>
        <w:color w:val="2440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B05"/>
    <w:multiLevelType w:val="multilevel"/>
    <w:tmpl w:val="7A2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413DD"/>
    <w:multiLevelType w:val="hybridMultilevel"/>
    <w:tmpl w:val="7DE89A06"/>
    <w:lvl w:ilvl="0" w:tplc="7F0A14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A067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6EFA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AB37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22F2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EFD6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47E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666F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E90E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417F9A"/>
    <w:multiLevelType w:val="hybridMultilevel"/>
    <w:tmpl w:val="E3F4B22E"/>
    <w:lvl w:ilvl="0" w:tplc="E488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86224"/>
    <w:multiLevelType w:val="multilevel"/>
    <w:tmpl w:val="87D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1809B1"/>
    <w:multiLevelType w:val="hybridMultilevel"/>
    <w:tmpl w:val="067895BC"/>
    <w:lvl w:ilvl="0" w:tplc="D11801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A389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0C99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60B4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2216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84F2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C70B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2D8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EAB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A52F29"/>
    <w:multiLevelType w:val="hybridMultilevel"/>
    <w:tmpl w:val="ED9886FE"/>
    <w:lvl w:ilvl="0" w:tplc="55AAC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61B8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78DE6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8DF0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0688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AC7F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210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6EA8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45C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B860CE6"/>
    <w:multiLevelType w:val="multilevel"/>
    <w:tmpl w:val="FEF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A73F0C"/>
    <w:multiLevelType w:val="hybridMultilevel"/>
    <w:tmpl w:val="FD48745C"/>
    <w:lvl w:ilvl="0" w:tplc="E488F4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36144F5"/>
    <w:multiLevelType w:val="hybridMultilevel"/>
    <w:tmpl w:val="4B6834FA"/>
    <w:lvl w:ilvl="0" w:tplc="C2EC7D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8F43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750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090F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57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4BA7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A29A3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A9A5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8E3E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BA2AF2"/>
    <w:multiLevelType w:val="hybridMultilevel"/>
    <w:tmpl w:val="63726374"/>
    <w:lvl w:ilvl="0" w:tplc="E488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548EB"/>
    <w:multiLevelType w:val="hybridMultilevel"/>
    <w:tmpl w:val="33E403CA"/>
    <w:lvl w:ilvl="0" w:tplc="D21281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4044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840A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3878F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ECA7E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CF82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2134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0462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E97D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8BC3CFE"/>
    <w:multiLevelType w:val="multilevel"/>
    <w:tmpl w:val="2DF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E26CC"/>
    <w:multiLevelType w:val="hybridMultilevel"/>
    <w:tmpl w:val="0F0244D0"/>
    <w:lvl w:ilvl="0" w:tplc="71041F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0222E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21F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C62E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468C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82CC6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677D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53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44F3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66004C"/>
    <w:multiLevelType w:val="hybridMultilevel"/>
    <w:tmpl w:val="0710537E"/>
    <w:lvl w:ilvl="0" w:tplc="6784B9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1E227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E627B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4B4F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6C39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4EAB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4496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2A32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49D5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29500EA"/>
    <w:multiLevelType w:val="multilevel"/>
    <w:tmpl w:val="68A8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640305"/>
    <w:multiLevelType w:val="multilevel"/>
    <w:tmpl w:val="041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576FE5"/>
    <w:multiLevelType w:val="hybridMultilevel"/>
    <w:tmpl w:val="D14037EA"/>
    <w:lvl w:ilvl="0" w:tplc="8C6EED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00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D4790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C60E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E302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C0A0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CF6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8353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8A70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7FF5468"/>
    <w:multiLevelType w:val="hybridMultilevel"/>
    <w:tmpl w:val="AE56A368"/>
    <w:lvl w:ilvl="0" w:tplc="E488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2621AC"/>
    <w:multiLevelType w:val="hybridMultilevel"/>
    <w:tmpl w:val="083AFB80"/>
    <w:lvl w:ilvl="0" w:tplc="ED068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6FD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A46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487C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56296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82F9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EF57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622B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0BE5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3EF4FD2"/>
    <w:multiLevelType w:val="hybridMultilevel"/>
    <w:tmpl w:val="D86A1B18"/>
    <w:lvl w:ilvl="0" w:tplc="D370F5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638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E9C2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087D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993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AAF9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8CB9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DC5BE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6989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7E213A4"/>
    <w:multiLevelType w:val="multilevel"/>
    <w:tmpl w:val="50F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03447"/>
    <w:multiLevelType w:val="hybridMultilevel"/>
    <w:tmpl w:val="731C8E20"/>
    <w:lvl w:ilvl="0" w:tplc="0E0C2C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0A980">
      <w:start w:val="10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0492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2D34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03C5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AD17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0C02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8B77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87E3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2964064"/>
    <w:multiLevelType w:val="hybridMultilevel"/>
    <w:tmpl w:val="3D1A65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589157">
    <w:abstractNumId w:val="15"/>
  </w:num>
  <w:num w:numId="2" w16cid:durableId="1088694533">
    <w:abstractNumId w:val="14"/>
  </w:num>
  <w:num w:numId="3" w16cid:durableId="1911038793">
    <w:abstractNumId w:val="6"/>
  </w:num>
  <w:num w:numId="4" w16cid:durableId="1368069772">
    <w:abstractNumId w:val="3"/>
  </w:num>
  <w:num w:numId="5" w16cid:durableId="503479295">
    <w:abstractNumId w:val="0"/>
  </w:num>
  <w:num w:numId="6" w16cid:durableId="1031807863">
    <w:abstractNumId w:val="11"/>
  </w:num>
  <w:num w:numId="7" w16cid:durableId="1056315069">
    <w:abstractNumId w:val="20"/>
  </w:num>
  <w:num w:numId="8" w16cid:durableId="406147162">
    <w:abstractNumId w:val="17"/>
  </w:num>
  <w:num w:numId="9" w16cid:durableId="1074280001">
    <w:abstractNumId w:val="7"/>
  </w:num>
  <w:num w:numId="10" w16cid:durableId="751974386">
    <w:abstractNumId w:val="9"/>
  </w:num>
  <w:num w:numId="11" w16cid:durableId="1806579518">
    <w:abstractNumId w:val="2"/>
  </w:num>
  <w:num w:numId="12" w16cid:durableId="90781913">
    <w:abstractNumId w:val="13"/>
  </w:num>
  <w:num w:numId="13" w16cid:durableId="493034461">
    <w:abstractNumId w:val="10"/>
  </w:num>
  <w:num w:numId="14" w16cid:durableId="660430781">
    <w:abstractNumId w:val="19"/>
  </w:num>
  <w:num w:numId="15" w16cid:durableId="320622241">
    <w:abstractNumId w:val="16"/>
  </w:num>
  <w:num w:numId="16" w16cid:durableId="815530799">
    <w:abstractNumId w:val="1"/>
  </w:num>
  <w:num w:numId="17" w16cid:durableId="1180312145">
    <w:abstractNumId w:val="4"/>
  </w:num>
  <w:num w:numId="18" w16cid:durableId="749498445">
    <w:abstractNumId w:val="5"/>
  </w:num>
  <w:num w:numId="19" w16cid:durableId="403720393">
    <w:abstractNumId w:val="21"/>
  </w:num>
  <w:num w:numId="20" w16cid:durableId="456994845">
    <w:abstractNumId w:val="12"/>
  </w:num>
  <w:num w:numId="21" w16cid:durableId="19548124">
    <w:abstractNumId w:val="18"/>
  </w:num>
  <w:num w:numId="22" w16cid:durableId="424347287">
    <w:abstractNumId w:val="8"/>
  </w:num>
  <w:num w:numId="23" w16cid:durableId="668087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01"/>
    <w:rsid w:val="00006097"/>
    <w:rsid w:val="00016841"/>
    <w:rsid w:val="0002412D"/>
    <w:rsid w:val="00036562"/>
    <w:rsid w:val="0005346B"/>
    <w:rsid w:val="00056AEA"/>
    <w:rsid w:val="0007229A"/>
    <w:rsid w:val="00072DBA"/>
    <w:rsid w:val="000B1A43"/>
    <w:rsid w:val="000B53FB"/>
    <w:rsid w:val="000D072E"/>
    <w:rsid w:val="000F781C"/>
    <w:rsid w:val="00110F73"/>
    <w:rsid w:val="001121D8"/>
    <w:rsid w:val="00124F25"/>
    <w:rsid w:val="00126161"/>
    <w:rsid w:val="001431D3"/>
    <w:rsid w:val="00145B5D"/>
    <w:rsid w:val="00147547"/>
    <w:rsid w:val="00156563"/>
    <w:rsid w:val="00163356"/>
    <w:rsid w:val="001708B3"/>
    <w:rsid w:val="00172348"/>
    <w:rsid w:val="00172ED9"/>
    <w:rsid w:val="00174F25"/>
    <w:rsid w:val="00191953"/>
    <w:rsid w:val="001B4A4B"/>
    <w:rsid w:val="001B4C2E"/>
    <w:rsid w:val="001C50D4"/>
    <w:rsid w:val="001D1565"/>
    <w:rsid w:val="001E719E"/>
    <w:rsid w:val="001F0531"/>
    <w:rsid w:val="001F1B2C"/>
    <w:rsid w:val="00213029"/>
    <w:rsid w:val="00246173"/>
    <w:rsid w:val="00251339"/>
    <w:rsid w:val="00263374"/>
    <w:rsid w:val="00280B68"/>
    <w:rsid w:val="00283776"/>
    <w:rsid w:val="002B06F2"/>
    <w:rsid w:val="002B72D2"/>
    <w:rsid w:val="002C7926"/>
    <w:rsid w:val="002F5621"/>
    <w:rsid w:val="00306C92"/>
    <w:rsid w:val="00323D81"/>
    <w:rsid w:val="003240F5"/>
    <w:rsid w:val="003319B9"/>
    <w:rsid w:val="00351902"/>
    <w:rsid w:val="0037633B"/>
    <w:rsid w:val="00390EFB"/>
    <w:rsid w:val="0039249A"/>
    <w:rsid w:val="003B6DE1"/>
    <w:rsid w:val="003E591A"/>
    <w:rsid w:val="003E7001"/>
    <w:rsid w:val="004028DA"/>
    <w:rsid w:val="00412329"/>
    <w:rsid w:val="00437C92"/>
    <w:rsid w:val="00455C64"/>
    <w:rsid w:val="004A4CBF"/>
    <w:rsid w:val="004B2A5E"/>
    <w:rsid w:val="004C597A"/>
    <w:rsid w:val="004D59CA"/>
    <w:rsid w:val="004D59F9"/>
    <w:rsid w:val="00500839"/>
    <w:rsid w:val="00505916"/>
    <w:rsid w:val="0050673C"/>
    <w:rsid w:val="00512396"/>
    <w:rsid w:val="00522FAC"/>
    <w:rsid w:val="00530897"/>
    <w:rsid w:val="00546750"/>
    <w:rsid w:val="005522F7"/>
    <w:rsid w:val="00552586"/>
    <w:rsid w:val="00557EA5"/>
    <w:rsid w:val="00561A8C"/>
    <w:rsid w:val="00563ADC"/>
    <w:rsid w:val="0057443F"/>
    <w:rsid w:val="00581A69"/>
    <w:rsid w:val="00583877"/>
    <w:rsid w:val="005A7D52"/>
    <w:rsid w:val="005D1E29"/>
    <w:rsid w:val="005F3DB3"/>
    <w:rsid w:val="005F6D34"/>
    <w:rsid w:val="00601BD7"/>
    <w:rsid w:val="006076A2"/>
    <w:rsid w:val="00617F6C"/>
    <w:rsid w:val="00620D13"/>
    <w:rsid w:val="00631338"/>
    <w:rsid w:val="00632368"/>
    <w:rsid w:val="0063455D"/>
    <w:rsid w:val="006362E4"/>
    <w:rsid w:val="00641969"/>
    <w:rsid w:val="0064660E"/>
    <w:rsid w:val="00654E67"/>
    <w:rsid w:val="00657143"/>
    <w:rsid w:val="00667379"/>
    <w:rsid w:val="006860CA"/>
    <w:rsid w:val="00691668"/>
    <w:rsid w:val="006A7238"/>
    <w:rsid w:val="006C24CB"/>
    <w:rsid w:val="006D5E14"/>
    <w:rsid w:val="00702762"/>
    <w:rsid w:val="007048A8"/>
    <w:rsid w:val="00706247"/>
    <w:rsid w:val="00707AEF"/>
    <w:rsid w:val="00712411"/>
    <w:rsid w:val="007425C6"/>
    <w:rsid w:val="007455DF"/>
    <w:rsid w:val="00755E2D"/>
    <w:rsid w:val="00786AA0"/>
    <w:rsid w:val="007B3D57"/>
    <w:rsid w:val="007C7E83"/>
    <w:rsid w:val="007E0028"/>
    <w:rsid w:val="00806A90"/>
    <w:rsid w:val="00813EED"/>
    <w:rsid w:val="00821A65"/>
    <w:rsid w:val="00852DDB"/>
    <w:rsid w:val="008555FC"/>
    <w:rsid w:val="00870178"/>
    <w:rsid w:val="00874D40"/>
    <w:rsid w:val="00897F55"/>
    <w:rsid w:val="008B4421"/>
    <w:rsid w:val="008C5B69"/>
    <w:rsid w:val="008E07CD"/>
    <w:rsid w:val="008F1751"/>
    <w:rsid w:val="00900267"/>
    <w:rsid w:val="00913163"/>
    <w:rsid w:val="009265FE"/>
    <w:rsid w:val="00951407"/>
    <w:rsid w:val="00961CF5"/>
    <w:rsid w:val="0096673E"/>
    <w:rsid w:val="00970508"/>
    <w:rsid w:val="00973905"/>
    <w:rsid w:val="00992B45"/>
    <w:rsid w:val="00994B97"/>
    <w:rsid w:val="009A3C2B"/>
    <w:rsid w:val="009B2AA9"/>
    <w:rsid w:val="009E1B74"/>
    <w:rsid w:val="009F355F"/>
    <w:rsid w:val="00A22D0E"/>
    <w:rsid w:val="00A24BF6"/>
    <w:rsid w:val="00A33324"/>
    <w:rsid w:val="00A342F7"/>
    <w:rsid w:val="00A363A1"/>
    <w:rsid w:val="00A366EB"/>
    <w:rsid w:val="00A37B6D"/>
    <w:rsid w:val="00A44C86"/>
    <w:rsid w:val="00A93C54"/>
    <w:rsid w:val="00AA267F"/>
    <w:rsid w:val="00AC7BD6"/>
    <w:rsid w:val="00AD00D2"/>
    <w:rsid w:val="00AD43D6"/>
    <w:rsid w:val="00AF2124"/>
    <w:rsid w:val="00AF4BBF"/>
    <w:rsid w:val="00B00F25"/>
    <w:rsid w:val="00B14A05"/>
    <w:rsid w:val="00B20EE4"/>
    <w:rsid w:val="00B23BA6"/>
    <w:rsid w:val="00B309A6"/>
    <w:rsid w:val="00B30B7D"/>
    <w:rsid w:val="00B7523B"/>
    <w:rsid w:val="00B82AE9"/>
    <w:rsid w:val="00B83ABC"/>
    <w:rsid w:val="00B87D13"/>
    <w:rsid w:val="00B90E90"/>
    <w:rsid w:val="00BC3B23"/>
    <w:rsid w:val="00BD5DC9"/>
    <w:rsid w:val="00BD60A6"/>
    <w:rsid w:val="00BE63F6"/>
    <w:rsid w:val="00C26124"/>
    <w:rsid w:val="00C32640"/>
    <w:rsid w:val="00C419FF"/>
    <w:rsid w:val="00C5006A"/>
    <w:rsid w:val="00C515E4"/>
    <w:rsid w:val="00C57433"/>
    <w:rsid w:val="00C72308"/>
    <w:rsid w:val="00CB0187"/>
    <w:rsid w:val="00CB5BFA"/>
    <w:rsid w:val="00CE1998"/>
    <w:rsid w:val="00D05408"/>
    <w:rsid w:val="00D378B3"/>
    <w:rsid w:val="00D52A4D"/>
    <w:rsid w:val="00D56306"/>
    <w:rsid w:val="00D61BF0"/>
    <w:rsid w:val="00D61CD8"/>
    <w:rsid w:val="00D83F36"/>
    <w:rsid w:val="00DA35C1"/>
    <w:rsid w:val="00DC2821"/>
    <w:rsid w:val="00DC797C"/>
    <w:rsid w:val="00DD274F"/>
    <w:rsid w:val="00DE4F94"/>
    <w:rsid w:val="00DE6B28"/>
    <w:rsid w:val="00DE7FBF"/>
    <w:rsid w:val="00DF1D96"/>
    <w:rsid w:val="00E06949"/>
    <w:rsid w:val="00E10F01"/>
    <w:rsid w:val="00E254A2"/>
    <w:rsid w:val="00E34E94"/>
    <w:rsid w:val="00E64DCF"/>
    <w:rsid w:val="00EB59B0"/>
    <w:rsid w:val="00EE27C2"/>
    <w:rsid w:val="00EF7778"/>
    <w:rsid w:val="00F055E2"/>
    <w:rsid w:val="00F118EE"/>
    <w:rsid w:val="00F35C37"/>
    <w:rsid w:val="00F5160D"/>
    <w:rsid w:val="00F60217"/>
    <w:rsid w:val="00F64147"/>
    <w:rsid w:val="00F879EA"/>
    <w:rsid w:val="00F96776"/>
    <w:rsid w:val="00FA06D3"/>
    <w:rsid w:val="00FB07D4"/>
    <w:rsid w:val="00FB3425"/>
    <w:rsid w:val="00FD5765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FE8BB6"/>
  <w15:chartTrackingRefBased/>
  <w15:docId w15:val="{9CF812F9-D892-4262-A9E8-9544175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3324"/>
    <w:pPr>
      <w:spacing w:line="276" w:lineRule="auto"/>
    </w:pPr>
    <w:rPr>
      <w:rFonts w:eastAsia="Times New Roman"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160D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qFormat/>
    <w:rsid w:val="00F35C3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qFormat/>
    <w:rsid w:val="00F35C3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locked/>
    <w:rsid w:val="00F5160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locked/>
    <w:rsid w:val="00F35C37"/>
    <w:rPr>
      <w:rFonts w:ascii="Times New Roman" w:hAnsi="Times New Roman" w:cs="Times New Roman"/>
      <w:b/>
      <w:bCs/>
      <w:sz w:val="27"/>
      <w:szCs w:val="27"/>
      <w:lang w:val="x-none" w:eastAsia="cs-CZ"/>
    </w:rPr>
  </w:style>
  <w:style w:type="character" w:customStyle="1" w:styleId="Nadpis4Char">
    <w:name w:val="Nadpis 4 Char"/>
    <w:link w:val="Nadpis4"/>
    <w:locked/>
    <w:rsid w:val="00F35C37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rsid w:val="00E10F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E10F01"/>
    <w:rPr>
      <w:rFonts w:cs="Times New Roman"/>
    </w:rPr>
  </w:style>
  <w:style w:type="paragraph" w:styleId="Zpat">
    <w:name w:val="footer"/>
    <w:basedOn w:val="Normln"/>
    <w:link w:val="ZpatChar"/>
    <w:semiHidden/>
    <w:rsid w:val="00E10F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semiHidden/>
    <w:locked/>
    <w:rsid w:val="00E10F01"/>
    <w:rPr>
      <w:rFonts w:cs="Times New Roman"/>
    </w:rPr>
  </w:style>
  <w:style w:type="paragraph" w:customStyle="1" w:styleId="Standard">
    <w:name w:val="Standard"/>
    <w:rsid w:val="00654E67"/>
    <w:pPr>
      <w:widowControl w:val="0"/>
      <w:suppressAutoHyphens/>
      <w:autoSpaceDN w:val="0"/>
      <w:textAlignment w:val="baseline"/>
    </w:pPr>
    <w:rPr>
      <w:rFonts w:ascii="Thorndale AMT" w:eastAsia="Times New Roman" w:hAnsi="Thorndale AMT" w:cs="Thorndale AMT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654E67"/>
    <w:pPr>
      <w:suppressLineNumbers/>
    </w:pPr>
  </w:style>
  <w:style w:type="character" w:styleId="Zvraznn">
    <w:name w:val="Zvýraznění"/>
    <w:qFormat/>
    <w:rsid w:val="00F35C37"/>
    <w:rPr>
      <w:rFonts w:cs="Times New Roman"/>
      <w:i/>
      <w:iCs/>
    </w:rPr>
  </w:style>
  <w:style w:type="paragraph" w:styleId="Normlnweb">
    <w:name w:val="Normal (Web)"/>
    <w:basedOn w:val="Normln"/>
    <w:semiHidden/>
    <w:rsid w:val="00F35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F35C37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F35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35C37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35C37"/>
    <w:rPr>
      <w:rFonts w:cs="Times New Roman"/>
      <w:color w:val="auto"/>
      <w:u w:val="single"/>
    </w:rPr>
  </w:style>
  <w:style w:type="paragraph" w:customStyle="1" w:styleId="iln">
    <w:name w:val="il_n"/>
    <w:basedOn w:val="Normln"/>
    <w:rsid w:val="00F35C37"/>
    <w:pPr>
      <w:spacing w:line="288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ilr">
    <w:name w:val="il_r"/>
    <w:basedOn w:val="Normln"/>
    <w:rsid w:val="00F35C37"/>
    <w:pPr>
      <w:spacing w:line="288" w:lineRule="auto"/>
    </w:pPr>
    <w:rPr>
      <w:rFonts w:ascii="Times New Roman" w:eastAsia="Calibri" w:hAnsi="Times New Roman" w:cs="Times New Roman"/>
      <w:color w:val="228822"/>
      <w:sz w:val="24"/>
      <w:szCs w:val="24"/>
      <w:lang w:eastAsia="cs-CZ"/>
    </w:rPr>
  </w:style>
  <w:style w:type="table" w:styleId="Mkatabulky">
    <w:name w:val="Table Grid"/>
    <w:basedOn w:val="Normlntabulka"/>
    <w:rsid w:val="00DC2821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5160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link w:val="Zkladntext"/>
    <w:locked/>
    <w:rsid w:val="00F5160D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tsubjname">
    <w:name w:val="tsubjname"/>
    <w:rsid w:val="00F5160D"/>
    <w:rPr>
      <w:rFonts w:cs="Times New Roman"/>
    </w:rPr>
  </w:style>
  <w:style w:type="paragraph" w:styleId="Zkladntextodsazen2">
    <w:name w:val="Body Text Indent 2"/>
    <w:basedOn w:val="Normln"/>
    <w:link w:val="Zkladntextodsazen2Char"/>
    <w:semiHidden/>
    <w:rsid w:val="0071241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sid w:val="007124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50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-4404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zk@sszdra-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krejza\&#344;F%2038%2001%20P&#345;ihl&#225;&#353;ka%20do%20kurz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3468-D04C-4F5C-A159-2E265CB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ŘF 38 01 Přihláška do kurzu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materiálním a technickém zabezpečení vzdělávacích kvalifikačních kurzů „Chůva pro děti do zahájení povinné školní docházky“ a „Chůva pro dětské koutky“</vt:lpstr>
    </vt:vector>
  </TitlesOfParts>
  <Company>SŠZ Karviná</Company>
  <LinksUpToDate>false</LinksUpToDate>
  <CharactersWithSpaces>1858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mailto:sekretariat.szk@sszdra-karvina.cz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materiálním a technickém zabezpečení vzdělávacích kvalifikačních kurzů „Chůva pro děti do zahájení povinné školní docházky“ a „Chůva pro dětské koutky“</dc:title>
  <dc:subject/>
  <dc:creator>Tomáš Pšenička</dc:creator>
  <cp:keywords/>
  <cp:lastModifiedBy>tomasps@outlook.cz</cp:lastModifiedBy>
  <cp:revision>1</cp:revision>
  <cp:lastPrinted>2016-11-23T08:47:00Z</cp:lastPrinted>
  <dcterms:created xsi:type="dcterms:W3CDTF">2024-01-23T16:13:00Z</dcterms:created>
  <dcterms:modified xsi:type="dcterms:W3CDTF">2024-01-23T16:14:00Z</dcterms:modified>
</cp:coreProperties>
</file>